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10B5" w14:textId="2A788F3C" w:rsidR="002736D3" w:rsidRDefault="007703DA" w:rsidP="00785743">
      <w:pPr>
        <w:jc w:val="center"/>
        <w:rPr>
          <w:rFonts w:ascii="Arial" w:hAnsi="Arial" w:cs="Arial"/>
          <w:b/>
          <w:bCs/>
          <w:color w:val="3E1664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3E1664"/>
          <w:sz w:val="40"/>
          <w:szCs w:val="40"/>
          <w:u w:val="single"/>
        </w:rPr>
        <w:br/>
      </w:r>
      <w:r w:rsidR="002736D3" w:rsidRPr="002736D3">
        <w:rPr>
          <w:rFonts w:ascii="Arial" w:hAnsi="Arial" w:cs="Arial"/>
          <w:b/>
          <w:bCs/>
          <w:color w:val="3E1664"/>
          <w:sz w:val="40"/>
          <w:szCs w:val="40"/>
          <w:u w:val="single"/>
        </w:rPr>
        <w:t>GFCE Research Committee Application Form</w:t>
      </w:r>
    </w:p>
    <w:p w14:paraId="32C1CBA5" w14:textId="77777777" w:rsidR="00785743" w:rsidRPr="00785743" w:rsidRDefault="00785743" w:rsidP="00785743">
      <w:pPr>
        <w:jc w:val="center"/>
        <w:rPr>
          <w:rFonts w:ascii="Arial" w:hAnsi="Arial" w:cs="Arial"/>
          <w:b/>
          <w:bCs/>
          <w:color w:val="3E1664"/>
          <w:u w:val="single"/>
        </w:rPr>
      </w:pPr>
    </w:p>
    <w:p w14:paraId="4B813858" w14:textId="5F9FAF91" w:rsidR="002736D3" w:rsidRPr="0006583F" w:rsidRDefault="002736D3" w:rsidP="002736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Name: </w:t>
      </w:r>
      <w:sdt>
        <w:sdtPr>
          <w:rPr>
            <w:rStyle w:val="Style1"/>
            <w:sz w:val="24"/>
            <w:szCs w:val="24"/>
          </w:rPr>
          <w:alias w:val="Please enter your full name"/>
          <w:tag w:val="Enter your full name"/>
          <w:id w:val="-494717001"/>
          <w:placeholder>
            <w:docPart w:val="C2D267116B14432986E1A0A150BF7E52"/>
          </w:placeholder>
          <w:showingPlcHdr/>
          <w15:color w:val="3E1664"/>
          <w:text/>
        </w:sdtPr>
        <w:sdtEndPr>
          <w:rPr>
            <w:rStyle w:val="DefaultParagraphFont"/>
            <w:rFonts w:asciiTheme="minorHAnsi" w:hAnsiTheme="minorHAnsi" w:cs="Arial"/>
            <w:b/>
            <w:bCs/>
            <w:color w:val="000000" w:themeColor="text1"/>
          </w:rPr>
        </w:sdtEndPr>
        <w:sdtContent>
          <w:r w:rsidRPr="0006583F">
            <w:rPr>
              <w:rStyle w:val="PlaceholderText"/>
              <w:rFonts w:ascii="Arial" w:hAnsi="Arial" w:cs="Arial"/>
              <w:color w:val="3E1664"/>
              <w:sz w:val="24"/>
              <w:szCs w:val="24"/>
            </w:rPr>
            <w:t>Click to enter text.</w:t>
          </w:r>
        </w:sdtContent>
      </w:sdt>
    </w:p>
    <w:p w14:paraId="3F7AF9E5" w14:textId="6700CE0B" w:rsidR="00A61C80" w:rsidRPr="0006583F" w:rsidRDefault="002736D3" w:rsidP="002736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>Organization</w:t>
      </w:r>
      <w:r w:rsidR="007703DA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and Position</w:t>
      </w:r>
      <w:r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sdt>
        <w:sdtPr>
          <w:rPr>
            <w:rStyle w:val="Style1"/>
            <w:sz w:val="24"/>
            <w:szCs w:val="24"/>
          </w:rPr>
          <w:id w:val="781764240"/>
          <w:placeholder>
            <w:docPart w:val="CA6CEE8BD9C3485E8932483FC175E1EC"/>
          </w:placeholder>
          <w:showingPlcHdr/>
          <w15:color w:val="3E1664"/>
          <w:text/>
        </w:sdtPr>
        <w:sdtEndPr>
          <w:rPr>
            <w:rStyle w:val="DefaultParagraphFont"/>
            <w:rFonts w:asciiTheme="minorHAnsi" w:hAnsiTheme="minorHAnsi" w:cs="Arial"/>
            <w:b/>
            <w:bCs/>
            <w:color w:val="000000" w:themeColor="text1"/>
          </w:rPr>
        </w:sdtEndPr>
        <w:sdtContent>
          <w:r w:rsidRPr="0006583F">
            <w:rPr>
              <w:rStyle w:val="PlaceholderText"/>
              <w:rFonts w:ascii="Arial" w:hAnsi="Arial" w:cs="Arial"/>
              <w:color w:val="3E1664"/>
              <w:sz w:val="24"/>
              <w:szCs w:val="24"/>
            </w:rPr>
            <w:t>Click to enter text.</w:t>
          </w:r>
        </w:sdtContent>
      </w:sdt>
    </w:p>
    <w:p w14:paraId="3C2DC784" w14:textId="19E01226" w:rsidR="00A61C80" w:rsidRPr="0006583F" w:rsidRDefault="00A61C80" w:rsidP="002736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>Are you</w:t>
      </w:r>
      <w:r w:rsidR="007703DA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currently involve</w:t>
      </w:r>
      <w:r w:rsidR="006C20DA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7703DA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with the GFCE</w:t>
      </w:r>
      <w:r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 </w:t>
      </w:r>
      <w:sdt>
        <w:sdtPr>
          <w:rPr>
            <w:rStyle w:val="Style2"/>
            <w:sz w:val="24"/>
            <w:szCs w:val="24"/>
          </w:rPr>
          <w:id w:val="641852225"/>
          <w:placeholder>
            <w:docPart w:val="F7477B69302746E89B87FF213681A2AD"/>
          </w:placeholder>
          <w15:color w:val="3E1664"/>
          <w:dropDownList>
            <w:listItem w:displayText="Click to choose from the drop down list" w:value="Click to choose from the drop down list"/>
            <w:listItem w:displayText="Yes" w:value="Yes"/>
            <w:listItem w:displayText="No" w:value="No"/>
          </w:dropDownList>
        </w:sdtPr>
        <w:sdtEndPr>
          <w:rPr>
            <w:rStyle w:val="Style2"/>
          </w:rPr>
        </w:sdtEndPr>
        <w:sdtContent>
          <w:r w:rsidR="007703DA" w:rsidRPr="0006583F">
            <w:rPr>
              <w:rStyle w:val="Style2"/>
              <w:sz w:val="24"/>
              <w:szCs w:val="24"/>
              <w14:textFill>
                <w14:solidFill>
                  <w14:srgbClr w14:val="3E1664">
                    <w14:lumMod w14:val="50000"/>
                  </w14:srgbClr>
                </w14:solidFill>
              </w14:textFill>
            </w:rPr>
            <w:t xml:space="preserve">Click to choose from the </w:t>
          </w:r>
          <w:proofErr w:type="gramStart"/>
          <w:r w:rsidR="007703DA" w:rsidRPr="0006583F">
            <w:rPr>
              <w:rStyle w:val="Style2"/>
              <w:sz w:val="24"/>
              <w:szCs w:val="24"/>
              <w14:textFill>
                <w14:solidFill>
                  <w14:srgbClr w14:val="3E1664">
                    <w14:lumMod w14:val="50000"/>
                  </w14:srgbClr>
                </w14:solidFill>
              </w14:textFill>
            </w:rPr>
            <w:t>drop down</w:t>
          </w:r>
          <w:proofErr w:type="gramEnd"/>
          <w:r w:rsidR="007703DA" w:rsidRPr="0006583F">
            <w:rPr>
              <w:rStyle w:val="Style2"/>
              <w:sz w:val="24"/>
              <w:szCs w:val="24"/>
              <w14:textFill>
                <w14:solidFill>
                  <w14:srgbClr w14:val="3E1664">
                    <w14:lumMod w14:val="50000"/>
                  </w14:srgbClr>
                </w14:solidFill>
              </w14:textFill>
            </w:rPr>
            <w:t xml:space="preserve"> list</w:t>
          </w:r>
        </w:sdtContent>
      </w:sdt>
    </w:p>
    <w:p w14:paraId="2DF72DD3" w14:textId="07D2D9B3" w:rsidR="002736D3" w:rsidRPr="0006583F" w:rsidRDefault="002736D3" w:rsidP="002736D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F64A1F" w14:textId="75FE117C" w:rsidR="00A61C80" w:rsidRPr="0006583F" w:rsidRDefault="0006583F" w:rsidP="0006583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1a. </w:t>
      </w:r>
      <w:r w:rsidR="00A61C80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Which Working Group/Task Force does your interest/expertise lie? Please </w:t>
      </w:r>
      <w:r w:rsidR="00785743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rank your </w:t>
      </w:r>
      <w:r w:rsidR="00785743" w:rsidRPr="00E7335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top 3</w:t>
      </w:r>
      <w:r w:rsidR="00785743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preferred groups based </w:t>
      </w:r>
      <w:r w:rsidR="00A61C80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>on the list below:</w:t>
      </w:r>
    </w:p>
    <w:p w14:paraId="1FD0FA5C" w14:textId="002745AD" w:rsidR="00785743" w:rsidRPr="0006583F" w:rsidRDefault="00785743" w:rsidP="007857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6583F">
        <w:rPr>
          <w:rFonts w:ascii="Arial" w:hAnsi="Arial" w:cs="Arial"/>
          <w:sz w:val="24"/>
          <w:szCs w:val="24"/>
        </w:rPr>
        <w:t>WG A Cyber Policy &amp; Strategy</w:t>
      </w:r>
    </w:p>
    <w:p w14:paraId="66A1D411" w14:textId="012BB5B2" w:rsidR="00785743" w:rsidRPr="0006583F" w:rsidRDefault="00785743" w:rsidP="0078574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6583F">
        <w:rPr>
          <w:rFonts w:ascii="Arial" w:hAnsi="Arial" w:cs="Arial"/>
          <w:sz w:val="24"/>
          <w:szCs w:val="24"/>
        </w:rPr>
        <w:t>Task Force Strategy and Assessments</w:t>
      </w:r>
      <w:r w:rsidR="007703DA" w:rsidRPr="000658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id w:val="-461972193"/>
          <w:placeholder>
            <w:docPart w:val="DefaultPlaceholder_-1854013438"/>
          </w:placeholder>
          <w15:color w:val="3E1664"/>
          <w:dropDownList>
            <w:listItem w:displayText="Click to rank from the drop down list" w:value="Click to rank from the drop down list"/>
            <w:listItem w:displayText="1" w:value="1"/>
            <w:listItem w:displayText="2" w:value="2"/>
            <w:listItem w:displayText="3" w:value="3"/>
          </w:dropDownList>
        </w:sdtPr>
        <w:sdtEndPr>
          <w:rPr>
            <w:rStyle w:val="DefaultParagraphFont"/>
            <w:rFonts w:asciiTheme="minorHAnsi" w:hAnsiTheme="minorHAnsi" w:cs="Arial"/>
            <w:color w:val="auto"/>
          </w:rPr>
        </w:sdtEndPr>
        <w:sdtContent>
          <w:r w:rsidR="00DC5F25">
            <w:rPr>
              <w:rStyle w:val="Style1"/>
              <w:sz w:val="24"/>
              <w:szCs w:val="24"/>
            </w:rPr>
            <w:t>1</w:t>
          </w:r>
        </w:sdtContent>
      </w:sdt>
      <w:r w:rsidRPr="0006583F">
        <w:rPr>
          <w:rFonts w:ascii="Arial" w:hAnsi="Arial" w:cs="Arial"/>
          <w:sz w:val="24"/>
          <w:szCs w:val="24"/>
        </w:rPr>
        <w:t xml:space="preserve"> </w:t>
      </w:r>
    </w:p>
    <w:p w14:paraId="6532CA8C" w14:textId="684B7408" w:rsidR="00785743" w:rsidRPr="0006583F" w:rsidRDefault="00785743" w:rsidP="0078574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6583F">
        <w:rPr>
          <w:rFonts w:ascii="Arial" w:hAnsi="Arial" w:cs="Arial"/>
          <w:sz w:val="24"/>
          <w:szCs w:val="24"/>
        </w:rPr>
        <w:t xml:space="preserve">Task Force CBMs, Norms Implementation &amp; Cyber Diplomacy </w:t>
      </w:r>
      <w:sdt>
        <w:sdtPr>
          <w:rPr>
            <w:rStyle w:val="Style1"/>
            <w:sz w:val="24"/>
            <w:szCs w:val="24"/>
          </w:rPr>
          <w:id w:val="1317841298"/>
          <w:placeholder>
            <w:docPart w:val="3B9195EE5E0E4E94B314BD72B693FD9B"/>
          </w:placeholder>
          <w15:color w:val="3E1664"/>
          <w:dropDownList>
            <w:listItem w:displayText="Click to rank" w:value="Click to rank"/>
            <w:listItem w:displayText="1" w:value="1"/>
            <w:listItem w:displayText="2" w:value="2"/>
            <w:listItem w:displayText="3" w:value="3"/>
          </w:dropDownList>
        </w:sdtPr>
        <w:sdtEndPr>
          <w:rPr>
            <w:rStyle w:val="DefaultParagraphFont"/>
            <w:rFonts w:asciiTheme="minorHAnsi" w:hAnsiTheme="minorHAnsi" w:cs="Arial"/>
            <w:color w:val="auto"/>
          </w:rPr>
        </w:sdtEndPr>
        <w:sdtContent>
          <w:r w:rsidR="007703DA" w:rsidRPr="0006583F">
            <w:rPr>
              <w:rStyle w:val="Style1"/>
              <w:sz w:val="24"/>
              <w:szCs w:val="24"/>
            </w:rPr>
            <w:t>Click to rank</w:t>
          </w:r>
        </w:sdtContent>
      </w:sdt>
    </w:p>
    <w:p w14:paraId="68914B60" w14:textId="508AFDA5" w:rsidR="00785743" w:rsidRPr="0006583F" w:rsidRDefault="00785743" w:rsidP="007857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6583F">
        <w:rPr>
          <w:rFonts w:ascii="Arial" w:hAnsi="Arial" w:cs="Arial"/>
          <w:sz w:val="24"/>
          <w:szCs w:val="24"/>
        </w:rPr>
        <w:t>WG B Cyber Incident Management (CIM) and Critical Information Infrastructure Protection (CIIP)</w:t>
      </w:r>
    </w:p>
    <w:p w14:paraId="7F3178E1" w14:textId="33988234" w:rsidR="00785743" w:rsidRPr="0006583F" w:rsidRDefault="00785743" w:rsidP="0078574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6583F">
        <w:rPr>
          <w:rFonts w:ascii="Arial" w:hAnsi="Arial" w:cs="Arial"/>
          <w:sz w:val="24"/>
          <w:szCs w:val="24"/>
        </w:rPr>
        <w:t>Task Force CIM</w:t>
      </w:r>
      <w:r w:rsidR="007703DA" w:rsidRPr="000658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id w:val="64625997"/>
          <w:placeholder>
            <w:docPart w:val="FCD76C59BA4E4A5EB30E6245B435AA3E"/>
          </w:placeholder>
          <w15:color w:val="3E1664"/>
          <w:dropDownList>
            <w:listItem w:displayText="Click to rank" w:value="Click to rank"/>
            <w:listItem w:displayText="1" w:value="1"/>
            <w:listItem w:displayText="2" w:value="2"/>
            <w:listItem w:displayText="3" w:value="3"/>
          </w:dropDownList>
        </w:sdtPr>
        <w:sdtEndPr>
          <w:rPr>
            <w:rStyle w:val="DefaultParagraphFont"/>
            <w:rFonts w:asciiTheme="minorHAnsi" w:hAnsiTheme="minorHAnsi" w:cs="Arial"/>
            <w:color w:val="auto"/>
          </w:rPr>
        </w:sdtEndPr>
        <w:sdtContent>
          <w:r w:rsidR="007703DA" w:rsidRPr="0006583F">
            <w:rPr>
              <w:rStyle w:val="Style1"/>
              <w:sz w:val="24"/>
              <w:szCs w:val="24"/>
            </w:rPr>
            <w:t>Click to rank</w:t>
          </w:r>
        </w:sdtContent>
      </w:sdt>
    </w:p>
    <w:p w14:paraId="19E2B25A" w14:textId="6E795787" w:rsidR="00785743" w:rsidRPr="0006583F" w:rsidRDefault="00785743" w:rsidP="0078574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6583F">
        <w:rPr>
          <w:rFonts w:ascii="Arial" w:hAnsi="Arial" w:cs="Arial"/>
          <w:sz w:val="24"/>
          <w:szCs w:val="24"/>
        </w:rPr>
        <w:t xml:space="preserve">Task Force CIIP </w:t>
      </w:r>
      <w:sdt>
        <w:sdtPr>
          <w:rPr>
            <w:rStyle w:val="Style1"/>
            <w:sz w:val="24"/>
            <w:szCs w:val="24"/>
          </w:rPr>
          <w:id w:val="-2085980027"/>
          <w:placeholder>
            <w:docPart w:val="9607D043B10947079CB001C605B27844"/>
          </w:placeholder>
          <w15:color w:val="3E1664"/>
          <w:dropDownList>
            <w:listItem w:displayText="Click to rank" w:value="Click to rank"/>
            <w:listItem w:displayText="1" w:value="1"/>
            <w:listItem w:displayText="2" w:value="2"/>
            <w:listItem w:displayText="3" w:value="3"/>
          </w:dropDownList>
        </w:sdtPr>
        <w:sdtEndPr>
          <w:rPr>
            <w:rStyle w:val="DefaultParagraphFont"/>
            <w:rFonts w:asciiTheme="minorHAnsi" w:hAnsiTheme="minorHAnsi" w:cs="Arial"/>
            <w:color w:val="auto"/>
          </w:rPr>
        </w:sdtEndPr>
        <w:sdtContent>
          <w:r w:rsidR="007703DA" w:rsidRPr="0006583F">
            <w:rPr>
              <w:rStyle w:val="Style1"/>
              <w:sz w:val="24"/>
              <w:szCs w:val="24"/>
            </w:rPr>
            <w:t>Click to rank</w:t>
          </w:r>
        </w:sdtContent>
      </w:sdt>
    </w:p>
    <w:p w14:paraId="29059F02" w14:textId="3F90EC28" w:rsidR="00785743" w:rsidRPr="0006583F" w:rsidRDefault="00785743" w:rsidP="007857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6583F">
        <w:rPr>
          <w:rFonts w:ascii="Arial" w:hAnsi="Arial" w:cs="Arial"/>
          <w:sz w:val="24"/>
          <w:szCs w:val="24"/>
        </w:rPr>
        <w:t xml:space="preserve">WG C Cybercrime </w:t>
      </w:r>
      <w:sdt>
        <w:sdtPr>
          <w:rPr>
            <w:rStyle w:val="Style1"/>
            <w:sz w:val="24"/>
            <w:szCs w:val="24"/>
          </w:rPr>
          <w:id w:val="92055566"/>
          <w:placeholder>
            <w:docPart w:val="54E588B5C48A4FB5B02C7CAE0EA084F9"/>
          </w:placeholder>
          <w15:color w:val="3E1664"/>
          <w:dropDownList>
            <w:listItem w:displayText="Click to rank" w:value="Click to rank"/>
            <w:listItem w:displayText="1" w:value="1"/>
            <w:listItem w:displayText="2" w:value="2"/>
            <w:listItem w:displayText="3" w:value="3"/>
          </w:dropDownList>
        </w:sdtPr>
        <w:sdtEndPr>
          <w:rPr>
            <w:rStyle w:val="DefaultParagraphFont"/>
            <w:rFonts w:asciiTheme="minorHAnsi" w:hAnsiTheme="minorHAnsi" w:cs="Arial"/>
            <w:color w:val="auto"/>
          </w:rPr>
        </w:sdtEndPr>
        <w:sdtContent>
          <w:r w:rsidR="007703DA" w:rsidRPr="0006583F">
            <w:rPr>
              <w:rStyle w:val="Style1"/>
              <w:sz w:val="24"/>
              <w:szCs w:val="24"/>
            </w:rPr>
            <w:t>Click to rank</w:t>
          </w:r>
        </w:sdtContent>
      </w:sdt>
    </w:p>
    <w:p w14:paraId="57B1D03D" w14:textId="0A1C2953" w:rsidR="00785743" w:rsidRPr="0006583F" w:rsidRDefault="00785743" w:rsidP="007857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-GB"/>
        </w:rPr>
      </w:pPr>
      <w:r w:rsidRPr="0006583F">
        <w:rPr>
          <w:rFonts w:ascii="Arial" w:hAnsi="Arial" w:cs="Arial"/>
          <w:sz w:val="24"/>
          <w:szCs w:val="24"/>
        </w:rPr>
        <w:t xml:space="preserve">WG D Cyber Culture &amp; Skills </w:t>
      </w:r>
      <w:sdt>
        <w:sdtPr>
          <w:rPr>
            <w:rStyle w:val="Style1"/>
            <w:sz w:val="24"/>
            <w:szCs w:val="24"/>
          </w:rPr>
          <w:id w:val="1194269466"/>
          <w:placeholder>
            <w:docPart w:val="5D8631AC13E048699F2B914A118B75E9"/>
          </w:placeholder>
          <w15:color w:val="3E1664"/>
          <w:dropDownList>
            <w:listItem w:displayText="Click to rank" w:value="Click to rank"/>
            <w:listItem w:displayText="1" w:value="1"/>
            <w:listItem w:displayText="2" w:value="2"/>
            <w:listItem w:displayText="3" w:value="3"/>
          </w:dropDownList>
        </w:sdtPr>
        <w:sdtEndPr>
          <w:rPr>
            <w:rStyle w:val="DefaultParagraphFont"/>
            <w:rFonts w:asciiTheme="minorHAnsi" w:hAnsiTheme="minorHAnsi" w:cs="Arial"/>
            <w:color w:val="auto"/>
          </w:rPr>
        </w:sdtEndPr>
        <w:sdtContent>
          <w:r w:rsidR="007703DA" w:rsidRPr="0006583F">
            <w:rPr>
              <w:rStyle w:val="Style1"/>
              <w:sz w:val="24"/>
              <w:szCs w:val="24"/>
            </w:rPr>
            <w:t>Click to rank</w:t>
          </w:r>
        </w:sdtContent>
      </w:sdt>
    </w:p>
    <w:p w14:paraId="6F3B83B5" w14:textId="454F4FE6" w:rsidR="00785743" w:rsidRPr="0006583F" w:rsidRDefault="00785743" w:rsidP="007857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-GB"/>
        </w:rPr>
      </w:pPr>
      <w:r w:rsidRPr="0006583F">
        <w:rPr>
          <w:rFonts w:ascii="Arial" w:hAnsi="Arial" w:cs="Arial"/>
          <w:sz w:val="24"/>
          <w:szCs w:val="24"/>
        </w:rPr>
        <w:t xml:space="preserve">WG E Cyber Standards (and Internet of Things) </w:t>
      </w:r>
      <w:sdt>
        <w:sdtPr>
          <w:rPr>
            <w:rStyle w:val="Style1"/>
            <w:sz w:val="24"/>
            <w:szCs w:val="24"/>
          </w:rPr>
          <w:id w:val="-1949774108"/>
          <w:placeholder>
            <w:docPart w:val="200BD470A1B240CA931766F9A066E7CC"/>
          </w:placeholder>
          <w15:color w:val="3E1664"/>
          <w:dropDownList>
            <w:listItem w:displayText="Click to rank" w:value="Click to rank"/>
            <w:listItem w:displayText="1" w:value="1"/>
            <w:listItem w:displayText="2" w:value="2"/>
            <w:listItem w:displayText="3" w:value="3"/>
          </w:dropDownList>
        </w:sdtPr>
        <w:sdtEndPr>
          <w:rPr>
            <w:rStyle w:val="DefaultParagraphFont"/>
            <w:rFonts w:asciiTheme="minorHAnsi" w:hAnsiTheme="minorHAnsi" w:cs="Arial"/>
            <w:color w:val="auto"/>
          </w:rPr>
        </w:sdtEndPr>
        <w:sdtContent>
          <w:r w:rsidR="007703DA" w:rsidRPr="0006583F">
            <w:rPr>
              <w:rStyle w:val="Style1"/>
              <w:sz w:val="24"/>
              <w:szCs w:val="24"/>
            </w:rPr>
            <w:t>Click to rank</w:t>
          </w:r>
        </w:sdtContent>
      </w:sdt>
    </w:p>
    <w:p w14:paraId="5BAC8171" w14:textId="60B95B07" w:rsidR="0006583F" w:rsidRDefault="0006583F" w:rsidP="0006583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0A2A54" w14:textId="3F2C68E1" w:rsidR="0006583F" w:rsidRDefault="0006583F" w:rsidP="0006583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1b. </w:t>
      </w:r>
      <w:r w:rsidR="00167BA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hort explanation</w:t>
      </w:r>
      <w:r w:rsidR="00E733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 your </w:t>
      </w:r>
      <w:r w:rsidR="006C20DA">
        <w:rPr>
          <w:rFonts w:ascii="Arial" w:hAnsi="Arial" w:cs="Arial"/>
          <w:b/>
          <w:bCs/>
          <w:color w:val="000000" w:themeColor="text1"/>
          <w:sz w:val="24"/>
          <w:szCs w:val="24"/>
        </w:rPr>
        <w:t>first</w:t>
      </w:r>
      <w:r w:rsidR="00167B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7335E">
        <w:rPr>
          <w:rFonts w:ascii="Arial" w:hAnsi="Arial" w:cs="Arial"/>
          <w:b/>
          <w:bCs/>
          <w:color w:val="000000" w:themeColor="text1"/>
          <w:sz w:val="24"/>
          <w:szCs w:val="24"/>
        </w:rPr>
        <w:t>choice</w:t>
      </w:r>
      <w:r w:rsidR="00167B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above</w:t>
      </w:r>
      <w:r w:rsidR="00E733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634C29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 words max): </w:t>
      </w:r>
    </w:p>
    <w:p w14:paraId="603240B9" w14:textId="115E9B32" w:rsidR="0006583F" w:rsidRDefault="00453A33" w:rsidP="0006583F">
      <w:pPr>
        <w:rPr>
          <w:rStyle w:val="Style1"/>
          <w:sz w:val="24"/>
          <w:szCs w:val="24"/>
        </w:rPr>
      </w:pPr>
      <w:sdt>
        <w:sdtPr>
          <w:rPr>
            <w:rStyle w:val="Style1"/>
            <w:sz w:val="24"/>
            <w:szCs w:val="24"/>
          </w:rPr>
          <w:id w:val="2137523205"/>
          <w:placeholder>
            <w:docPart w:val="8B6CEC30F1FE485DA236F53B3BB2C144"/>
          </w:placeholder>
          <w:showingPlcHdr/>
          <w15:color w:val="3E1664"/>
          <w:text w:multiLine="1"/>
        </w:sdtPr>
        <w:sdtEndPr>
          <w:rPr>
            <w:rStyle w:val="DefaultParagraphFont"/>
            <w:rFonts w:asciiTheme="minorHAnsi" w:hAnsiTheme="minorHAnsi" w:cs="Arial"/>
            <w:b/>
            <w:bCs/>
            <w:color w:val="000000" w:themeColor="text1"/>
          </w:rPr>
        </w:sdtEndPr>
        <w:sdtContent>
          <w:r w:rsidR="0006583F" w:rsidRPr="0006583F">
            <w:rPr>
              <w:rStyle w:val="PlaceholderText"/>
              <w:rFonts w:ascii="Arial" w:hAnsi="Arial" w:cs="Arial"/>
              <w:color w:val="3E1664"/>
              <w:sz w:val="24"/>
              <w:szCs w:val="24"/>
            </w:rPr>
            <w:t>Click or tap here to enter text.</w:t>
          </w:r>
        </w:sdtContent>
      </w:sdt>
    </w:p>
    <w:p w14:paraId="75749637" w14:textId="6C6F5CCE" w:rsidR="0006583F" w:rsidRDefault="0006583F" w:rsidP="0006583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DABD93" w14:textId="77777777" w:rsidR="0006583F" w:rsidRDefault="0006583F" w:rsidP="0078574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ABA7B9" w14:textId="4DEAAB57" w:rsidR="00785743" w:rsidRPr="0006583F" w:rsidRDefault="0006583F" w:rsidP="0078574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</w:t>
      </w:r>
      <w:r w:rsidR="00785743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choose one of the knowledge gaps </w:t>
      </w:r>
      <w:r w:rsidR="00596E3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listed </w:t>
      </w:r>
      <w:r w:rsidR="00785743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below and translate </w:t>
      </w:r>
      <w:r w:rsidR="00596E37">
        <w:rPr>
          <w:rFonts w:ascii="Arial" w:hAnsi="Arial" w:cs="Arial"/>
          <w:b/>
          <w:bCs/>
          <w:color w:val="000000" w:themeColor="text1"/>
          <w:sz w:val="24"/>
          <w:szCs w:val="24"/>
        </w:rPr>
        <w:t>the idea</w:t>
      </w:r>
      <w:r w:rsidR="00785743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into a research question with time/cost/</w:t>
      </w:r>
      <w:r w:rsidR="00DC5F25">
        <w:rPr>
          <w:rFonts w:ascii="Arial" w:hAnsi="Arial" w:cs="Arial"/>
          <w:b/>
          <w:bCs/>
          <w:color w:val="000000" w:themeColor="text1"/>
          <w:sz w:val="24"/>
          <w:szCs w:val="24"/>
        </w:rPr>
        <w:t>delivery</w:t>
      </w:r>
      <w:r w:rsidR="00785743" w:rsidRPr="000658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estimates:</w:t>
      </w:r>
    </w:p>
    <w:p w14:paraId="36646A02" w14:textId="77777777" w:rsidR="007703DA" w:rsidRPr="0006583F" w:rsidRDefault="00785743" w:rsidP="007703DA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6583F">
        <w:rPr>
          <w:rFonts w:ascii="Arial" w:hAnsi="Arial" w:cs="Arial"/>
          <w:color w:val="000000" w:themeColor="text1"/>
          <w:sz w:val="24"/>
          <w:szCs w:val="24"/>
        </w:rPr>
        <w:t>Best practices in designing and/or implementing cyber capacity building projects.</w:t>
      </w:r>
    </w:p>
    <w:p w14:paraId="2BC82998" w14:textId="77777777" w:rsidR="007703DA" w:rsidRPr="0006583F" w:rsidRDefault="00785743" w:rsidP="007703DA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6583F">
        <w:rPr>
          <w:rFonts w:ascii="Arial" w:hAnsi="Arial" w:cs="Arial"/>
          <w:color w:val="000000" w:themeColor="text1"/>
          <w:sz w:val="24"/>
          <w:szCs w:val="24"/>
        </w:rPr>
        <w:t>Mapping of existing capacity building efforts in specific regions/countries.</w:t>
      </w:r>
    </w:p>
    <w:p w14:paraId="69618DFB" w14:textId="67C942A0" w:rsidR="007703DA" w:rsidRDefault="00785743" w:rsidP="002736D3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6583F">
        <w:rPr>
          <w:rFonts w:ascii="Arial" w:hAnsi="Arial" w:cs="Arial"/>
          <w:color w:val="000000" w:themeColor="text1"/>
          <w:sz w:val="24"/>
          <w:szCs w:val="24"/>
        </w:rPr>
        <w:t xml:space="preserve">Metrics to monitor and evaluate </w:t>
      </w:r>
      <w:r w:rsidR="0006583F" w:rsidRPr="0006583F">
        <w:rPr>
          <w:rFonts w:ascii="Arial" w:hAnsi="Arial" w:cs="Arial"/>
          <w:color w:val="000000" w:themeColor="text1"/>
          <w:sz w:val="24"/>
          <w:szCs w:val="24"/>
        </w:rPr>
        <w:t>cyber</w:t>
      </w:r>
      <w:r w:rsidRPr="0006583F">
        <w:rPr>
          <w:rFonts w:ascii="Arial" w:hAnsi="Arial" w:cs="Arial"/>
          <w:color w:val="000000" w:themeColor="text1"/>
          <w:sz w:val="24"/>
          <w:szCs w:val="24"/>
        </w:rPr>
        <w:t xml:space="preserve"> capacity building progress.</w:t>
      </w:r>
    </w:p>
    <w:p w14:paraId="2F0DF1EE" w14:textId="77777777" w:rsidR="0006583F" w:rsidRPr="0006583F" w:rsidRDefault="0006583F" w:rsidP="0006583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9ED097C" w14:textId="7984EDA0" w:rsidR="00167BA1" w:rsidRDefault="00167BA1" w:rsidP="002736D3">
      <w:pPr>
        <w:rPr>
          <w:rStyle w:val="Style1"/>
          <w:color w:val="000000" w:themeColor="text1"/>
          <w:sz w:val="24"/>
          <w:szCs w:val="24"/>
        </w:rPr>
      </w:pPr>
      <w:r w:rsidRPr="00167BA1">
        <w:rPr>
          <w:rStyle w:val="Style1"/>
          <w:color w:val="000000" w:themeColor="text1"/>
          <w:sz w:val="24"/>
          <w:szCs w:val="24"/>
        </w:rPr>
        <w:t xml:space="preserve">Research Question </w:t>
      </w:r>
      <w:r>
        <w:rPr>
          <w:rStyle w:val="Style1"/>
          <w:color w:val="000000" w:themeColor="text1"/>
          <w:sz w:val="24"/>
          <w:szCs w:val="24"/>
        </w:rPr>
        <w:t>–</w:t>
      </w:r>
      <w:r w:rsidRPr="00167BA1">
        <w:rPr>
          <w:rStyle w:val="Style1"/>
          <w:color w:val="000000" w:themeColor="text1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id w:val="-1997405916"/>
          <w:placeholder>
            <w:docPart w:val="6DEFB4FC31244D67A0B26A389B0674A1"/>
          </w:placeholder>
          <w15:color w:val="3E1664"/>
          <w:text w:multiLine="1"/>
        </w:sdtPr>
        <w:sdtEndPr>
          <w:rPr>
            <w:rStyle w:val="DefaultParagraphFont"/>
            <w:rFonts w:asciiTheme="minorHAnsi" w:hAnsiTheme="minorHAnsi" w:cs="Arial"/>
            <w:b/>
            <w:bCs/>
            <w:color w:val="000000" w:themeColor="text1"/>
          </w:rPr>
        </w:sdtEndPr>
        <w:sdtContent>
          <w:r w:rsidR="00DB6644">
            <w:rPr>
              <w:rStyle w:val="Style1"/>
              <w:sz w:val="24"/>
              <w:szCs w:val="24"/>
            </w:rPr>
            <w:t>Click here to enter the research question only (30 words max)</w:t>
          </w:r>
        </w:sdtContent>
      </w:sdt>
    </w:p>
    <w:p w14:paraId="58E8086F" w14:textId="77777777" w:rsidR="00815390" w:rsidRPr="00815390" w:rsidRDefault="00815390" w:rsidP="002736D3">
      <w:pPr>
        <w:rPr>
          <w:rStyle w:val="Style1"/>
          <w:color w:val="000000" w:themeColor="text1"/>
          <w:sz w:val="24"/>
          <w:szCs w:val="24"/>
        </w:rPr>
      </w:pPr>
    </w:p>
    <w:p w14:paraId="52DCAF8F" w14:textId="4A90FAAF" w:rsidR="00167BA1" w:rsidRDefault="00167BA1" w:rsidP="002736D3">
      <w:pPr>
        <w:rPr>
          <w:rStyle w:val="Style1"/>
          <w:sz w:val="24"/>
          <w:szCs w:val="24"/>
        </w:rPr>
      </w:pPr>
      <w:r w:rsidRPr="00167BA1">
        <w:rPr>
          <w:rStyle w:val="Style1"/>
          <w:color w:val="000000" w:themeColor="text1"/>
          <w:sz w:val="24"/>
          <w:szCs w:val="24"/>
        </w:rPr>
        <w:t xml:space="preserve">Duration of research project – </w:t>
      </w:r>
      <w:sdt>
        <w:sdtPr>
          <w:rPr>
            <w:rStyle w:val="Style1"/>
            <w:sz w:val="24"/>
            <w:szCs w:val="24"/>
          </w:rPr>
          <w:id w:val="870580909"/>
          <w:placeholder>
            <w:docPart w:val="5F2EC0E2D25E411D86BA6D2EF0334319"/>
          </w:placeholder>
          <w15:color w:val="3E1664"/>
          <w:text w:multiLine="1"/>
        </w:sdtPr>
        <w:sdtEndPr>
          <w:rPr>
            <w:rStyle w:val="DefaultParagraphFont"/>
            <w:rFonts w:asciiTheme="minorHAnsi" w:hAnsiTheme="minorHAnsi" w:cs="Arial"/>
            <w:b/>
            <w:bCs/>
            <w:color w:val="000000" w:themeColor="text1"/>
          </w:rPr>
        </w:sdtEndPr>
        <w:sdtContent>
          <w:r w:rsidR="00DB6644">
            <w:rPr>
              <w:rStyle w:val="Style1"/>
              <w:sz w:val="24"/>
              <w:szCs w:val="24"/>
            </w:rPr>
            <w:t>Click to enter numbers only</w:t>
          </w:r>
        </w:sdtContent>
      </w:sdt>
      <w:r w:rsidR="00DB6644">
        <w:rPr>
          <w:rStyle w:val="Style1"/>
          <w:sz w:val="24"/>
          <w:szCs w:val="24"/>
        </w:rPr>
        <w:t xml:space="preserve"> </w:t>
      </w:r>
      <w:r w:rsidR="00DB6644" w:rsidRPr="00DB6644">
        <w:rPr>
          <w:rStyle w:val="Style1"/>
          <w:b/>
          <w:bCs/>
          <w:color w:val="auto"/>
          <w:sz w:val="24"/>
          <w:szCs w:val="24"/>
        </w:rPr>
        <w:t>Months</w:t>
      </w:r>
    </w:p>
    <w:p w14:paraId="286ABAEA" w14:textId="0002952D" w:rsidR="00167BA1" w:rsidRDefault="00167BA1" w:rsidP="002736D3">
      <w:pPr>
        <w:rPr>
          <w:rStyle w:val="Style1"/>
          <w:sz w:val="24"/>
          <w:szCs w:val="24"/>
        </w:rPr>
      </w:pPr>
    </w:p>
    <w:p w14:paraId="7E2191B2" w14:textId="1952294F" w:rsidR="00167BA1" w:rsidRDefault="00167BA1" w:rsidP="002736D3">
      <w:pPr>
        <w:rPr>
          <w:rStyle w:val="Style1"/>
          <w:sz w:val="24"/>
          <w:szCs w:val="24"/>
        </w:rPr>
      </w:pPr>
      <w:r w:rsidRPr="00167BA1">
        <w:rPr>
          <w:rStyle w:val="Style1"/>
          <w:color w:val="000000" w:themeColor="text1"/>
          <w:sz w:val="24"/>
          <w:szCs w:val="24"/>
        </w:rPr>
        <w:t xml:space="preserve">Estimated Cost – </w:t>
      </w:r>
      <w:sdt>
        <w:sdtPr>
          <w:rPr>
            <w:rStyle w:val="Style1"/>
            <w:sz w:val="24"/>
            <w:szCs w:val="24"/>
          </w:rPr>
          <w:id w:val="884452320"/>
          <w:placeholder>
            <w:docPart w:val="DE6F9DA319834427AFB2A3E8B065C78A"/>
          </w:placeholder>
          <w15:color w:val="3E1664"/>
          <w:text w:multiLine="1"/>
        </w:sdtPr>
        <w:sdtEndPr>
          <w:rPr>
            <w:rStyle w:val="DefaultParagraphFont"/>
            <w:rFonts w:asciiTheme="minorHAnsi" w:hAnsiTheme="minorHAnsi" w:cs="Arial"/>
            <w:b/>
            <w:bCs/>
            <w:color w:val="000000" w:themeColor="text1"/>
          </w:rPr>
        </w:sdtEndPr>
        <w:sdtContent>
          <w:r w:rsidR="00DB6644">
            <w:rPr>
              <w:rStyle w:val="Style1"/>
              <w:sz w:val="24"/>
              <w:szCs w:val="24"/>
            </w:rPr>
            <w:t>Click to enter numbers only</w:t>
          </w:r>
        </w:sdtContent>
      </w:sdt>
      <w:r w:rsidR="00DB6644">
        <w:rPr>
          <w:rStyle w:val="Style1"/>
          <w:sz w:val="24"/>
          <w:szCs w:val="24"/>
        </w:rPr>
        <w:t xml:space="preserve"> </w:t>
      </w:r>
      <w:r w:rsidR="00DB6644" w:rsidRPr="00DB6644">
        <w:rPr>
          <w:rStyle w:val="Style1"/>
          <w:b/>
          <w:bCs/>
          <w:color w:val="auto"/>
          <w:sz w:val="24"/>
          <w:szCs w:val="24"/>
        </w:rPr>
        <w:t>Thousand Euros</w:t>
      </w:r>
      <w:r w:rsidR="00DB6644" w:rsidRPr="00DB6644">
        <w:rPr>
          <w:rStyle w:val="Style1"/>
          <w:color w:val="auto"/>
          <w:sz w:val="24"/>
          <w:szCs w:val="24"/>
        </w:rPr>
        <w:t xml:space="preserve"> </w:t>
      </w:r>
    </w:p>
    <w:p w14:paraId="01F6AC71" w14:textId="415CFA1C" w:rsidR="00167BA1" w:rsidRDefault="00167BA1" w:rsidP="002736D3">
      <w:pPr>
        <w:rPr>
          <w:rStyle w:val="Style1"/>
          <w:sz w:val="24"/>
          <w:szCs w:val="24"/>
        </w:rPr>
      </w:pPr>
    </w:p>
    <w:p w14:paraId="62C4F4BE" w14:textId="122BAC2C" w:rsidR="0006583F" w:rsidRPr="00DB6644" w:rsidRDefault="00DC5F25" w:rsidP="00273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Delivery</w:t>
      </w:r>
      <w:r w:rsidR="00167BA1" w:rsidRPr="00167BA1">
        <w:rPr>
          <w:rFonts w:ascii="Arial" w:hAnsi="Arial" w:cs="Arial"/>
          <w:color w:val="000000" w:themeColor="text1"/>
          <w:sz w:val="24"/>
          <w:szCs w:val="24"/>
        </w:rPr>
        <w:t xml:space="preserve"> require</w:t>
      </w:r>
      <w:r>
        <w:rPr>
          <w:rFonts w:ascii="Arial" w:hAnsi="Arial" w:cs="Arial"/>
          <w:color w:val="000000" w:themeColor="text1"/>
          <w:sz w:val="24"/>
          <w:szCs w:val="24"/>
        </w:rPr>
        <w:t>ments</w:t>
      </w:r>
      <w:r w:rsidR="00167BA1" w:rsidRPr="00167BA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sdt>
        <w:sdtPr>
          <w:rPr>
            <w:rStyle w:val="Style1"/>
            <w:sz w:val="24"/>
            <w:szCs w:val="24"/>
          </w:rPr>
          <w:id w:val="278539271"/>
          <w:placeholder>
            <w:docPart w:val="4A62F0864A334EAF831B8BD4302C0191"/>
          </w:placeholder>
          <w15:color w:val="3E1664"/>
          <w:text w:multiLine="1"/>
        </w:sdtPr>
        <w:sdtEndPr>
          <w:rPr>
            <w:rStyle w:val="DefaultParagraphFont"/>
            <w:rFonts w:asciiTheme="minorHAnsi" w:hAnsiTheme="minorHAnsi" w:cs="Arial"/>
            <w:b/>
            <w:bCs/>
            <w:color w:val="000000" w:themeColor="text1"/>
          </w:rPr>
        </w:sdtEndPr>
        <w:sdtContent>
          <w:r w:rsidR="001E7EEB">
            <w:rPr>
              <w:rStyle w:val="Style1"/>
              <w:sz w:val="24"/>
              <w:szCs w:val="24"/>
            </w:rPr>
            <w:t>Click to enter text</w:t>
          </w:r>
        </w:sdtContent>
      </w:sdt>
      <w:r w:rsidR="00DB6644">
        <w:rPr>
          <w:rStyle w:val="Style1"/>
          <w:sz w:val="24"/>
          <w:szCs w:val="24"/>
        </w:rPr>
        <w:t xml:space="preserve"> </w:t>
      </w:r>
      <w:r w:rsidR="001E7EEB" w:rsidRPr="001E7EEB">
        <w:rPr>
          <w:rStyle w:val="Style1"/>
          <w:color w:val="auto"/>
          <w:sz w:val="24"/>
          <w:szCs w:val="24"/>
        </w:rPr>
        <w:t>(i.e. size of team/expertise needed/etc.)</w:t>
      </w:r>
    </w:p>
    <w:p w14:paraId="60B6D7A7" w14:textId="62EB80A2" w:rsidR="00167BA1" w:rsidRDefault="00167BA1" w:rsidP="002736D3">
      <w:pPr>
        <w:rPr>
          <w:rFonts w:ascii="Arial" w:hAnsi="Arial" w:cs="Arial"/>
          <w:color w:val="3E1664"/>
          <w:sz w:val="24"/>
          <w:szCs w:val="24"/>
        </w:rPr>
      </w:pPr>
    </w:p>
    <w:p w14:paraId="7FB2ADCD" w14:textId="77777777" w:rsidR="00815390" w:rsidRPr="00167BA1" w:rsidRDefault="00815390" w:rsidP="002736D3">
      <w:pPr>
        <w:rPr>
          <w:rFonts w:ascii="Arial" w:hAnsi="Arial" w:cs="Arial"/>
          <w:color w:val="3E1664"/>
          <w:sz w:val="24"/>
          <w:szCs w:val="24"/>
        </w:rPr>
      </w:pPr>
    </w:p>
    <w:sectPr w:rsidR="00815390" w:rsidRPr="00167BA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1BCB" w14:textId="77777777" w:rsidR="00453A33" w:rsidRDefault="00453A33">
      <w:pPr>
        <w:spacing w:before="0" w:after="0"/>
      </w:pPr>
      <w:r>
        <w:separator/>
      </w:r>
    </w:p>
  </w:endnote>
  <w:endnote w:type="continuationSeparator" w:id="0">
    <w:p w14:paraId="20587B4E" w14:textId="77777777" w:rsidR="00453A33" w:rsidRDefault="00453A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C2F3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FD70" w14:textId="492215D1" w:rsidR="002736D3" w:rsidRDefault="002736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ABD143" wp14:editId="157F9A1B">
              <wp:simplePos x="0" y="0"/>
              <wp:positionH relativeFrom="column">
                <wp:posOffset>-942975</wp:posOffset>
              </wp:positionH>
              <wp:positionV relativeFrom="paragraph">
                <wp:posOffset>-102681</wp:posOffset>
              </wp:positionV>
              <wp:extent cx="7820025" cy="12858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285875"/>
                      </a:xfrm>
                      <a:prstGeom prst="rect">
                        <a:avLst/>
                      </a:prstGeom>
                      <a:solidFill>
                        <a:srgbClr val="FFA8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E167F" id="Rectangle 6" o:spid="_x0000_s1026" style="position:absolute;margin-left:-74.25pt;margin-top:-8.1pt;width:615.7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" fillcolor="#ffa8bd" stroked="f" strokeweight="2pt"/>
          </w:pict>
        </mc:Fallback>
      </mc:AlternateContent>
    </w:r>
  </w:p>
  <w:p w14:paraId="15B1BB45" w14:textId="77777777" w:rsidR="002736D3" w:rsidRDefault="0027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57DC" w14:textId="77777777" w:rsidR="00453A33" w:rsidRDefault="00453A33">
      <w:pPr>
        <w:spacing w:before="0" w:after="0"/>
      </w:pPr>
      <w:r>
        <w:separator/>
      </w:r>
    </w:p>
  </w:footnote>
  <w:footnote w:type="continuationSeparator" w:id="0">
    <w:p w14:paraId="3E7CCA52" w14:textId="77777777" w:rsidR="00453A33" w:rsidRDefault="00453A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E388" w14:textId="0F9EA6E3" w:rsidR="000C2633" w:rsidRDefault="000C2633" w:rsidP="00132B8C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F1AC" w14:textId="417982D1" w:rsidR="002736D3" w:rsidRDefault="002736D3" w:rsidP="002736D3">
    <w:pPr>
      <w:pStyle w:val="Header"/>
      <w:jc w:val="lef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1A017" wp14:editId="0D977484">
          <wp:simplePos x="0" y="0"/>
          <wp:positionH relativeFrom="column">
            <wp:posOffset>-609600</wp:posOffset>
          </wp:positionH>
          <wp:positionV relativeFrom="paragraph">
            <wp:posOffset>114300</wp:posOffset>
          </wp:positionV>
          <wp:extent cx="981075" cy="764540"/>
          <wp:effectExtent l="0" t="0" r="9525" b="0"/>
          <wp:wrapSquare wrapText="bothSides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" t="7407" r="79488" b="69725"/>
                  <a:stretch/>
                </pic:blipFill>
                <pic:spPr bwMode="auto">
                  <a:xfrm>
                    <a:off x="0" y="0"/>
                    <a:ext cx="981075" cy="76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5D9D7C" wp14:editId="506F53FF">
          <wp:simplePos x="0" y="0"/>
          <wp:positionH relativeFrom="column">
            <wp:posOffset>5161915</wp:posOffset>
          </wp:positionH>
          <wp:positionV relativeFrom="paragraph">
            <wp:posOffset>-230505</wp:posOffset>
          </wp:positionV>
          <wp:extent cx="1353185" cy="1240790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79" t="5699" b="12250"/>
                  <a:stretch/>
                </pic:blipFill>
                <pic:spPr bwMode="auto">
                  <a:xfrm>
                    <a:off x="0" y="0"/>
                    <a:ext cx="1353185" cy="1240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62F15" wp14:editId="5479237A">
              <wp:simplePos x="0" y="0"/>
              <wp:positionH relativeFrom="column">
                <wp:posOffset>-942975</wp:posOffset>
              </wp:positionH>
              <wp:positionV relativeFrom="paragraph">
                <wp:posOffset>-473075</wp:posOffset>
              </wp:positionV>
              <wp:extent cx="7820025" cy="16192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619250"/>
                      </a:xfrm>
                      <a:prstGeom prst="rect">
                        <a:avLst/>
                      </a:prstGeom>
                      <a:solidFill>
                        <a:srgbClr val="FFA8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76CBB13" id="Rectangle 4" o:spid="_x0000_s1026" style="position:absolute;margin-left:-74.25pt;margin-top:-37.25pt;width:615.75pt;height:1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" fillcolor="#ffa8bd" stroked="f" strokeweight="2pt"/>
          </w:pict>
        </mc:Fallback>
      </mc:AlternateContent>
    </w:r>
    <w:r>
      <w:rPr>
        <w:noProof/>
      </w:rPr>
      <w:t>R</w:t>
    </w:r>
  </w:p>
  <w:p w14:paraId="7B8F3E7B" w14:textId="77777777" w:rsidR="002736D3" w:rsidRDefault="002736D3">
    <w:pPr>
      <w:pStyle w:val="Header"/>
      <w:rPr>
        <w:noProof/>
      </w:rPr>
    </w:pPr>
  </w:p>
  <w:p w14:paraId="415CDD35" w14:textId="548154AD" w:rsidR="000C2633" w:rsidRDefault="008A6F05">
    <w:pPr>
      <w:pStyle w:val="Header"/>
    </w:pPr>
    <w:r>
      <w:t xml:space="preserve"> </w:t>
    </w:r>
    <w:sdt>
      <w:sdtPr>
        <w:alias w:val="Company name:"/>
        <w:tag w:val="Company name:"/>
        <w:id w:val="1671911878"/>
        <w:placeholder>
          <w:docPart w:val="546DAADCA806401F8331C0A768140951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7703DA" w:rsidRPr="00B056A2">
          <w:rPr>
            <w:rStyle w:val="PlaceholderText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A7989"/>
    <w:multiLevelType w:val="hybridMultilevel"/>
    <w:tmpl w:val="E0D60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27AC"/>
    <w:multiLevelType w:val="hybridMultilevel"/>
    <w:tmpl w:val="51E400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A2FA6"/>
    <w:multiLevelType w:val="hybridMultilevel"/>
    <w:tmpl w:val="409E398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D3"/>
    <w:rsid w:val="0001117C"/>
    <w:rsid w:val="0006583F"/>
    <w:rsid w:val="000C2633"/>
    <w:rsid w:val="00132B8C"/>
    <w:rsid w:val="00167BA1"/>
    <w:rsid w:val="001A40E4"/>
    <w:rsid w:val="001B2073"/>
    <w:rsid w:val="001C09BA"/>
    <w:rsid w:val="001E59CF"/>
    <w:rsid w:val="001E7EEB"/>
    <w:rsid w:val="002736D3"/>
    <w:rsid w:val="00297FAB"/>
    <w:rsid w:val="002F1DBC"/>
    <w:rsid w:val="003241AA"/>
    <w:rsid w:val="00342CDD"/>
    <w:rsid w:val="00363A6A"/>
    <w:rsid w:val="00453A33"/>
    <w:rsid w:val="004E1A15"/>
    <w:rsid w:val="00521A90"/>
    <w:rsid w:val="005443BE"/>
    <w:rsid w:val="00596E37"/>
    <w:rsid w:val="005E3543"/>
    <w:rsid w:val="006228EE"/>
    <w:rsid w:val="00634C29"/>
    <w:rsid w:val="00635407"/>
    <w:rsid w:val="0066002F"/>
    <w:rsid w:val="006A0C25"/>
    <w:rsid w:val="006C20DA"/>
    <w:rsid w:val="00760840"/>
    <w:rsid w:val="00761239"/>
    <w:rsid w:val="007703DA"/>
    <w:rsid w:val="00785743"/>
    <w:rsid w:val="00795023"/>
    <w:rsid w:val="00802707"/>
    <w:rsid w:val="00815390"/>
    <w:rsid w:val="008156CB"/>
    <w:rsid w:val="008527F0"/>
    <w:rsid w:val="008A6F05"/>
    <w:rsid w:val="009541C6"/>
    <w:rsid w:val="00973885"/>
    <w:rsid w:val="00991989"/>
    <w:rsid w:val="009C7DE8"/>
    <w:rsid w:val="00A61C80"/>
    <w:rsid w:val="00A63436"/>
    <w:rsid w:val="00A670F2"/>
    <w:rsid w:val="00B41190"/>
    <w:rsid w:val="00B42047"/>
    <w:rsid w:val="00B8392C"/>
    <w:rsid w:val="00BC7D19"/>
    <w:rsid w:val="00C07439"/>
    <w:rsid w:val="00C26D0F"/>
    <w:rsid w:val="00C5493D"/>
    <w:rsid w:val="00C97885"/>
    <w:rsid w:val="00CA1C12"/>
    <w:rsid w:val="00CA7DE2"/>
    <w:rsid w:val="00CB0823"/>
    <w:rsid w:val="00D7348B"/>
    <w:rsid w:val="00DA2EA0"/>
    <w:rsid w:val="00DB6644"/>
    <w:rsid w:val="00DC5F25"/>
    <w:rsid w:val="00E00E9F"/>
    <w:rsid w:val="00E553AA"/>
    <w:rsid w:val="00E7335E"/>
    <w:rsid w:val="00EA0EB4"/>
    <w:rsid w:val="00EA1510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E8A45"/>
  <w15:chartTrackingRefBased/>
  <w15:docId w15:val="{EA7EBD6E-46DB-42B6-B362-9ECFA30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0E4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40E4"/>
    <w:rPr>
      <w:i/>
      <w:iCs/>
      <w:color w:val="365F91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5443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3BE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5443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rChar">
    <w:name w:val="Char Char"/>
    <w:basedOn w:val="Normal"/>
    <w:rsid w:val="00785743"/>
    <w:pPr>
      <w:spacing w:before="0" w:after="160" w:line="240" w:lineRule="exact"/>
    </w:pPr>
    <w:rPr>
      <w:rFonts w:ascii="Arial" w:eastAsia="Times New Roman" w:hAnsi="Arial" w:cs="Arial"/>
      <w:lang w:eastAsia="en-US"/>
    </w:rPr>
  </w:style>
  <w:style w:type="character" w:customStyle="1" w:styleId="Style1">
    <w:name w:val="Style1"/>
    <w:basedOn w:val="DefaultParagraphFont"/>
    <w:uiPriority w:val="1"/>
    <w:rsid w:val="007703DA"/>
    <w:rPr>
      <w:rFonts w:ascii="Arial" w:hAnsi="Arial"/>
      <w:color w:val="3E1664"/>
      <w:sz w:val="22"/>
    </w:rPr>
  </w:style>
  <w:style w:type="character" w:customStyle="1" w:styleId="Style2">
    <w:name w:val="Style2"/>
    <w:basedOn w:val="DefaultParagraphFont"/>
    <w:uiPriority w:val="1"/>
    <w:rsid w:val="007703DA"/>
    <w:rPr>
      <w:rFonts w:ascii="Arial" w:hAnsi="Arial"/>
      <w:color w:val="3E166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Bei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68AE-750D-4C47-8682-C9EF21C465F8}"/>
      </w:docPartPr>
      <w:docPartBody>
        <w:p w:rsidR="00D2629B" w:rsidRDefault="00B11F1B">
          <w:r w:rsidRPr="00B05D2D">
            <w:rPr>
              <w:rStyle w:val="PlaceholderText"/>
            </w:rPr>
            <w:t>Choose an item.</w:t>
          </w:r>
        </w:p>
      </w:docPartBody>
    </w:docPart>
    <w:docPart>
      <w:docPartPr>
        <w:name w:val="C2D267116B14432986E1A0A150BF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B3CA-73B3-4DB0-92D7-62024AE9F120}"/>
      </w:docPartPr>
      <w:docPartBody>
        <w:p w:rsidR="00DB78E2" w:rsidRDefault="00A10F6F" w:rsidP="00A10F6F">
          <w:pPr>
            <w:pStyle w:val="C2D267116B14432986E1A0A150BF7E523"/>
          </w:pPr>
          <w:r w:rsidRPr="0006583F">
            <w:rPr>
              <w:rStyle w:val="PlaceholderText"/>
              <w:rFonts w:ascii="Arial" w:hAnsi="Arial" w:cs="Arial"/>
              <w:color w:val="3E1664"/>
              <w:sz w:val="24"/>
              <w:szCs w:val="24"/>
            </w:rPr>
            <w:t>Click to enter text.</w:t>
          </w:r>
        </w:p>
      </w:docPartBody>
    </w:docPart>
    <w:docPart>
      <w:docPartPr>
        <w:name w:val="CA6CEE8BD9C3485E8932483FC175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5731-A316-4D68-8FF7-FA11A275B9D7}"/>
      </w:docPartPr>
      <w:docPartBody>
        <w:p w:rsidR="00DB78E2" w:rsidRDefault="00A10F6F" w:rsidP="00A10F6F">
          <w:pPr>
            <w:pStyle w:val="CA6CEE8BD9C3485E8932483FC175E1EC3"/>
          </w:pPr>
          <w:r w:rsidRPr="0006583F">
            <w:rPr>
              <w:rStyle w:val="PlaceholderText"/>
              <w:rFonts w:ascii="Arial" w:hAnsi="Arial" w:cs="Arial"/>
              <w:color w:val="3E1664"/>
              <w:sz w:val="24"/>
              <w:szCs w:val="24"/>
            </w:rPr>
            <w:t>Click to enter text.</w:t>
          </w:r>
        </w:p>
      </w:docPartBody>
    </w:docPart>
    <w:docPart>
      <w:docPartPr>
        <w:name w:val="F7477B69302746E89B87FF213681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4C6B-22E2-4405-ABBC-F81B9BB51200}"/>
      </w:docPartPr>
      <w:docPartBody>
        <w:p w:rsidR="00DB78E2" w:rsidRDefault="00D2629B" w:rsidP="00D2629B">
          <w:pPr>
            <w:pStyle w:val="F7477B69302746E89B87FF213681A2AD"/>
          </w:pPr>
          <w:r w:rsidRPr="00785743">
            <w:rPr>
              <w:rStyle w:val="PlaceholderText"/>
              <w:color w:val="000000" w:themeColor="text1"/>
              <w:sz w:val="22"/>
              <w:szCs w:val="22"/>
            </w:rPr>
            <w:t>Choose an item.</w:t>
          </w:r>
        </w:p>
      </w:docPartBody>
    </w:docPart>
    <w:docPart>
      <w:docPartPr>
        <w:name w:val="6DEFB4FC31244D67A0B26A389B06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88D4-BF89-4805-BEC2-A8E6B0CB2EEA}"/>
      </w:docPartPr>
      <w:docPartBody>
        <w:p w:rsidR="00DB78E2" w:rsidRDefault="00D2629B" w:rsidP="00D2629B">
          <w:pPr>
            <w:pStyle w:val="6DEFB4FC31244D67A0B26A389B0674A1"/>
          </w:pPr>
          <w:r w:rsidRPr="00132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195EE5E0E4E94B314BD72B69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E76C-D3C1-43C6-8526-CF965423A213}"/>
      </w:docPartPr>
      <w:docPartBody>
        <w:p w:rsidR="00DB78E2" w:rsidRDefault="00D2629B" w:rsidP="00D2629B">
          <w:pPr>
            <w:pStyle w:val="3B9195EE5E0E4E94B314BD72B693FD9B"/>
          </w:pPr>
          <w:r w:rsidRPr="00B05D2D">
            <w:rPr>
              <w:rStyle w:val="PlaceholderText"/>
            </w:rPr>
            <w:t>Choose an item.</w:t>
          </w:r>
        </w:p>
      </w:docPartBody>
    </w:docPart>
    <w:docPart>
      <w:docPartPr>
        <w:name w:val="FCD76C59BA4E4A5EB30E6245B435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3A5-BB41-40E2-AF20-049CA9AE9E68}"/>
      </w:docPartPr>
      <w:docPartBody>
        <w:p w:rsidR="00DB78E2" w:rsidRDefault="00D2629B" w:rsidP="00D2629B">
          <w:pPr>
            <w:pStyle w:val="FCD76C59BA4E4A5EB30E6245B435AA3E"/>
          </w:pPr>
          <w:r w:rsidRPr="00B05D2D">
            <w:rPr>
              <w:rStyle w:val="PlaceholderText"/>
            </w:rPr>
            <w:t>Choose an item.</w:t>
          </w:r>
        </w:p>
      </w:docPartBody>
    </w:docPart>
    <w:docPart>
      <w:docPartPr>
        <w:name w:val="9607D043B10947079CB001C605B2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DC2E-F24B-4959-A868-681CF335A42E}"/>
      </w:docPartPr>
      <w:docPartBody>
        <w:p w:rsidR="00DB78E2" w:rsidRDefault="00D2629B" w:rsidP="00D2629B">
          <w:pPr>
            <w:pStyle w:val="9607D043B10947079CB001C605B27844"/>
          </w:pPr>
          <w:r w:rsidRPr="00B05D2D">
            <w:rPr>
              <w:rStyle w:val="PlaceholderText"/>
            </w:rPr>
            <w:t>Choose an item.</w:t>
          </w:r>
        </w:p>
      </w:docPartBody>
    </w:docPart>
    <w:docPart>
      <w:docPartPr>
        <w:name w:val="54E588B5C48A4FB5B02C7CAE0EA0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B794-99BE-4C0E-B1D5-843B07F5292F}"/>
      </w:docPartPr>
      <w:docPartBody>
        <w:p w:rsidR="00DB78E2" w:rsidRDefault="00D2629B" w:rsidP="00D2629B">
          <w:pPr>
            <w:pStyle w:val="54E588B5C48A4FB5B02C7CAE0EA084F9"/>
          </w:pPr>
          <w:r w:rsidRPr="00B05D2D">
            <w:rPr>
              <w:rStyle w:val="PlaceholderText"/>
            </w:rPr>
            <w:t>Choose an item.</w:t>
          </w:r>
        </w:p>
      </w:docPartBody>
    </w:docPart>
    <w:docPart>
      <w:docPartPr>
        <w:name w:val="5D8631AC13E048699F2B914A118B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BBDD-7E6F-4C9F-8D4B-B576407BBF75}"/>
      </w:docPartPr>
      <w:docPartBody>
        <w:p w:rsidR="00DB78E2" w:rsidRDefault="00D2629B" w:rsidP="00D2629B">
          <w:pPr>
            <w:pStyle w:val="5D8631AC13E048699F2B914A118B75E9"/>
          </w:pPr>
          <w:r w:rsidRPr="00B05D2D">
            <w:rPr>
              <w:rStyle w:val="PlaceholderText"/>
            </w:rPr>
            <w:t>Choose an item.</w:t>
          </w:r>
        </w:p>
      </w:docPartBody>
    </w:docPart>
    <w:docPart>
      <w:docPartPr>
        <w:name w:val="200BD470A1B240CA931766F9A066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2B58-D035-4473-80A4-BA6760CCACC7}"/>
      </w:docPartPr>
      <w:docPartBody>
        <w:p w:rsidR="00DB78E2" w:rsidRDefault="00D2629B" w:rsidP="00D2629B">
          <w:pPr>
            <w:pStyle w:val="200BD470A1B240CA931766F9A066E7CC"/>
          </w:pPr>
          <w:r w:rsidRPr="00B05D2D">
            <w:rPr>
              <w:rStyle w:val="PlaceholderText"/>
            </w:rPr>
            <w:t>Choose an item.</w:t>
          </w:r>
        </w:p>
      </w:docPartBody>
    </w:docPart>
    <w:docPart>
      <w:docPartPr>
        <w:name w:val="8B6CEC30F1FE485DA236F53B3BB2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BEFF-ADEF-487F-9C88-937CEFA55A99}"/>
      </w:docPartPr>
      <w:docPartBody>
        <w:p w:rsidR="00DB78E2" w:rsidRDefault="00A10F6F" w:rsidP="00A10F6F">
          <w:pPr>
            <w:pStyle w:val="8B6CEC30F1FE485DA236F53B3BB2C1443"/>
          </w:pPr>
          <w:r w:rsidRPr="0006583F">
            <w:rPr>
              <w:rStyle w:val="PlaceholderText"/>
              <w:rFonts w:ascii="Arial" w:hAnsi="Arial" w:cs="Arial"/>
              <w:color w:val="3E1664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2EC0E2D25E411D86BA6D2EF033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F813-3520-4547-95DB-BD2C11F22763}"/>
      </w:docPartPr>
      <w:docPartBody>
        <w:p w:rsidR="009D0D48" w:rsidRDefault="004F39CD" w:rsidP="004F39CD">
          <w:pPr>
            <w:pStyle w:val="5F2EC0E2D25E411D86BA6D2EF0334319"/>
          </w:pPr>
          <w:r w:rsidRPr="00132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F9DA319834427AFB2A3E8B065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9B98-22B7-40BD-B16D-03F556287080}"/>
      </w:docPartPr>
      <w:docPartBody>
        <w:p w:rsidR="009D0D48" w:rsidRDefault="004F39CD" w:rsidP="004F39CD">
          <w:pPr>
            <w:pStyle w:val="DE6F9DA319834427AFB2A3E8B065C78A"/>
          </w:pPr>
          <w:r w:rsidRPr="00132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2F0864A334EAF831B8BD4302C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776D-D25D-45FA-AB51-6E31CB59EE70}"/>
      </w:docPartPr>
      <w:docPartBody>
        <w:p w:rsidR="009D0D48" w:rsidRDefault="00A10F6F" w:rsidP="00A10F6F">
          <w:pPr>
            <w:pStyle w:val="4A62F0864A334EAF831B8BD4302C01913"/>
          </w:pPr>
          <w:r w:rsidRPr="0006583F">
            <w:rPr>
              <w:rStyle w:val="PlaceholderText"/>
              <w:rFonts w:ascii="Arial" w:hAnsi="Arial" w:cs="Arial"/>
              <w:color w:val="3E1664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6DAADCA806401F8331C0A76814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10A0-4239-417A-9F36-EDBE685E9E4A}"/>
      </w:docPartPr>
      <w:docPartBody>
        <w:p w:rsidR="00A10F6F" w:rsidRDefault="00A10F6F" w:rsidP="00A10F6F">
          <w:pPr>
            <w:pStyle w:val="546DAADCA806401F8331C0A7681409512"/>
          </w:pPr>
          <w:r w:rsidRPr="00B056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1B"/>
    <w:rsid w:val="001A621A"/>
    <w:rsid w:val="004F39CD"/>
    <w:rsid w:val="007E114E"/>
    <w:rsid w:val="009D0D48"/>
    <w:rsid w:val="00A10F6F"/>
    <w:rsid w:val="00B11F1B"/>
    <w:rsid w:val="00C43238"/>
    <w:rsid w:val="00C61832"/>
    <w:rsid w:val="00D2629B"/>
    <w:rsid w:val="00DB5507"/>
    <w:rsid w:val="00DB78E2"/>
    <w:rsid w:val="00E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1B8A0964D451B944C7573C0BFB99C">
    <w:name w:val="1811B8A0964D451B944C7573C0BFB99C"/>
  </w:style>
  <w:style w:type="paragraph" w:customStyle="1" w:styleId="8B235620F1304A299D85DD8859D85228">
    <w:name w:val="8B235620F1304A299D85DD8859D85228"/>
  </w:style>
  <w:style w:type="paragraph" w:customStyle="1" w:styleId="A73B5B20EDD74BD9BDCB442EAAACF4FC">
    <w:name w:val="A73B5B20EDD74BD9BDCB442EAAACF4FC"/>
  </w:style>
  <w:style w:type="paragraph" w:customStyle="1" w:styleId="C8D04C09FF6F4BECA486E75326299FB6">
    <w:name w:val="C8D04C09FF6F4BECA486E75326299FB6"/>
  </w:style>
  <w:style w:type="paragraph" w:customStyle="1" w:styleId="9636B2CBB53048DF9214A49A9FF23B58">
    <w:name w:val="9636B2CBB53048DF9214A49A9FF23B58"/>
  </w:style>
  <w:style w:type="paragraph" w:customStyle="1" w:styleId="44FF8658ED4C4C5FB5E4F74C04F123DC">
    <w:name w:val="44FF8658ED4C4C5FB5E4F74C04F123DC"/>
  </w:style>
  <w:style w:type="paragraph" w:customStyle="1" w:styleId="02240656644E4823BAA3D075CF0CE51F">
    <w:name w:val="02240656644E4823BAA3D075CF0CE51F"/>
  </w:style>
  <w:style w:type="paragraph" w:customStyle="1" w:styleId="B5A7C2114F9D402799AAD0CFDD86026C">
    <w:name w:val="B5A7C2114F9D402799AAD0CFDD86026C"/>
  </w:style>
  <w:style w:type="paragraph" w:customStyle="1" w:styleId="315A1BACACDB41F8A584EF5B7DA05DF7">
    <w:name w:val="315A1BACACDB41F8A584EF5B7DA05DF7"/>
  </w:style>
  <w:style w:type="paragraph" w:customStyle="1" w:styleId="FBDB24D7341C49079C6DBF9807F9D026">
    <w:name w:val="FBDB24D7341C49079C6DBF9807F9D026"/>
  </w:style>
  <w:style w:type="paragraph" w:customStyle="1" w:styleId="D1FD951149334E399EC8989813366892">
    <w:name w:val="D1FD951149334E399EC8989813366892"/>
  </w:style>
  <w:style w:type="paragraph" w:customStyle="1" w:styleId="58A2289F7E3C49A580FAF7E1F58A4F05">
    <w:name w:val="58A2289F7E3C49A580FAF7E1F58A4F05"/>
  </w:style>
  <w:style w:type="paragraph" w:customStyle="1" w:styleId="86F6DF05963B4EE0AEE60612F739969F">
    <w:name w:val="86F6DF05963B4EE0AEE60612F739969F"/>
  </w:style>
  <w:style w:type="paragraph" w:customStyle="1" w:styleId="71CA5560E54E46799B0A59530CACC6C0">
    <w:name w:val="71CA5560E54E46799B0A59530CACC6C0"/>
  </w:style>
  <w:style w:type="paragraph" w:customStyle="1" w:styleId="7F7AC557859241FBB659B372CC6A2778">
    <w:name w:val="7F7AC557859241FBB659B372CC6A2778"/>
  </w:style>
  <w:style w:type="paragraph" w:customStyle="1" w:styleId="2FCF6356456346A1BAACC15582D5939F">
    <w:name w:val="2FCF6356456346A1BAACC15582D5939F"/>
  </w:style>
  <w:style w:type="paragraph" w:customStyle="1" w:styleId="C88DBA269ADC426F817FDD250B01602B">
    <w:name w:val="C88DBA269ADC426F817FDD250B01602B"/>
  </w:style>
  <w:style w:type="paragraph" w:customStyle="1" w:styleId="F16EBDF473F14A66A4C8B358DB40C9FC">
    <w:name w:val="F16EBDF473F14A66A4C8B358DB40C9FC"/>
  </w:style>
  <w:style w:type="paragraph" w:customStyle="1" w:styleId="DB7718A75EB243F7B81066C8688C0C16">
    <w:name w:val="DB7718A75EB243F7B81066C8688C0C16"/>
  </w:style>
  <w:style w:type="paragraph" w:customStyle="1" w:styleId="AA3442716AB74EEC807D35D9D09BA5B4">
    <w:name w:val="AA3442716AB74EEC807D35D9D09BA5B4"/>
  </w:style>
  <w:style w:type="paragraph" w:customStyle="1" w:styleId="A154EDAC33D447B994233623A29C5E09">
    <w:name w:val="A154EDAC33D447B994233623A29C5E09"/>
  </w:style>
  <w:style w:type="paragraph" w:customStyle="1" w:styleId="E85FF89B611646C7933BA8221592882E">
    <w:name w:val="E85FF89B611646C7933BA8221592882E"/>
  </w:style>
  <w:style w:type="paragraph" w:customStyle="1" w:styleId="CC0668BF9D714A64A747578C1C10814A">
    <w:name w:val="CC0668BF9D714A64A747578C1C10814A"/>
  </w:style>
  <w:style w:type="paragraph" w:customStyle="1" w:styleId="DE81C4367E9E406AACEE6AB9A4C97437">
    <w:name w:val="DE81C4367E9E406AACEE6AB9A4C97437"/>
  </w:style>
  <w:style w:type="paragraph" w:customStyle="1" w:styleId="C855BF66F6484107837754B4691F887B">
    <w:name w:val="C855BF66F6484107837754B4691F887B"/>
  </w:style>
  <w:style w:type="paragraph" w:customStyle="1" w:styleId="393ECE6179F940DA8F3525E936D9022C">
    <w:name w:val="393ECE6179F940DA8F3525E936D9022C"/>
  </w:style>
  <w:style w:type="paragraph" w:customStyle="1" w:styleId="16BDDFC97BA84D92B81C37B85D077D0D">
    <w:name w:val="16BDDFC97BA84D92B81C37B85D077D0D"/>
  </w:style>
  <w:style w:type="paragraph" w:customStyle="1" w:styleId="98EF9AB9582F471DAA0EE2382E70312C">
    <w:name w:val="98EF9AB9582F471DAA0EE2382E70312C"/>
  </w:style>
  <w:style w:type="paragraph" w:customStyle="1" w:styleId="F643FAE2125B42BE932F05D810EF8E6D">
    <w:name w:val="F643FAE2125B42BE932F05D810EF8E6D"/>
  </w:style>
  <w:style w:type="paragraph" w:customStyle="1" w:styleId="8403325928984428BE214DE458EDE4DD">
    <w:name w:val="8403325928984428BE214DE458EDE4DD"/>
  </w:style>
  <w:style w:type="paragraph" w:customStyle="1" w:styleId="D819A485D540452888984FF5E3605EF3">
    <w:name w:val="D819A485D540452888984FF5E3605EF3"/>
  </w:style>
  <w:style w:type="paragraph" w:customStyle="1" w:styleId="75ABD567F1194F0AAEF928EEB066276C">
    <w:name w:val="75ABD567F1194F0AAEF928EEB066276C"/>
  </w:style>
  <w:style w:type="paragraph" w:customStyle="1" w:styleId="7834A310B46A4AD584A7614B44FBF4E1">
    <w:name w:val="7834A310B46A4AD584A7614B44FBF4E1"/>
  </w:style>
  <w:style w:type="paragraph" w:customStyle="1" w:styleId="4417AC0FD2F34722A9A41B36ACB13BFD">
    <w:name w:val="4417AC0FD2F34722A9A41B36ACB13BFD"/>
  </w:style>
  <w:style w:type="paragraph" w:customStyle="1" w:styleId="65A578DFA3CD42DB8C62CB3BC0EBAB29">
    <w:name w:val="65A578DFA3CD42DB8C62CB3BC0EBAB29"/>
  </w:style>
  <w:style w:type="paragraph" w:customStyle="1" w:styleId="91A3A22701BF418086EB54A4FEC5BC31">
    <w:name w:val="91A3A22701BF418086EB54A4FEC5BC31"/>
  </w:style>
  <w:style w:type="paragraph" w:customStyle="1" w:styleId="872957CFBFA14A619F8B22861B1D6595">
    <w:name w:val="872957CFBFA14A619F8B22861B1D6595"/>
  </w:style>
  <w:style w:type="paragraph" w:customStyle="1" w:styleId="C5C1BC05C39A4D43B67108FAB212C845">
    <w:name w:val="C5C1BC05C39A4D43B67108FAB212C845"/>
  </w:style>
  <w:style w:type="paragraph" w:customStyle="1" w:styleId="2A0B691C9A4F4264824C091F6917418E">
    <w:name w:val="2A0B691C9A4F4264824C091F6917418E"/>
  </w:style>
  <w:style w:type="paragraph" w:customStyle="1" w:styleId="81C188F0C71F42FC8FD869425F04BAA1">
    <w:name w:val="81C188F0C71F42FC8FD869425F04BAA1"/>
  </w:style>
  <w:style w:type="paragraph" w:customStyle="1" w:styleId="FBB9A19D0D974744A530C376852F9A1E">
    <w:name w:val="FBB9A19D0D974744A530C376852F9A1E"/>
  </w:style>
  <w:style w:type="paragraph" w:customStyle="1" w:styleId="5F7DCC3001BD4EFB89F0473624928B62">
    <w:name w:val="5F7DCC3001BD4EFB89F0473624928B62"/>
  </w:style>
  <w:style w:type="paragraph" w:customStyle="1" w:styleId="3F526A80F23F4F16B9B0A6E5307E198F">
    <w:name w:val="3F526A80F23F4F16B9B0A6E5307E198F"/>
  </w:style>
  <w:style w:type="paragraph" w:customStyle="1" w:styleId="5075F05F12B9472186F97CFC07F5A554">
    <w:name w:val="5075F05F12B9472186F97CFC07F5A554"/>
  </w:style>
  <w:style w:type="paragraph" w:customStyle="1" w:styleId="12BCE3D0C5A64DDC885933B4E8504403">
    <w:name w:val="12BCE3D0C5A64DDC885933B4E8504403"/>
  </w:style>
  <w:style w:type="paragraph" w:customStyle="1" w:styleId="97477391FF144487897A8EBF3F2C1B19">
    <w:name w:val="97477391FF144487897A8EBF3F2C1B19"/>
  </w:style>
  <w:style w:type="paragraph" w:customStyle="1" w:styleId="6B14C43589D74B128F4E1511AD2EBDCC">
    <w:name w:val="6B14C43589D74B128F4E1511AD2EBDCC"/>
  </w:style>
  <w:style w:type="paragraph" w:customStyle="1" w:styleId="81DD164E9C74446BB6C12136612E0227">
    <w:name w:val="81DD164E9C74446BB6C12136612E0227"/>
  </w:style>
  <w:style w:type="paragraph" w:customStyle="1" w:styleId="0BE8AD0920444F11A592F4095BFBEE28">
    <w:name w:val="0BE8AD0920444F11A592F4095BFBEE28"/>
  </w:style>
  <w:style w:type="paragraph" w:customStyle="1" w:styleId="A32CB75952AF432482C9947515AA800F">
    <w:name w:val="A32CB75952AF432482C9947515AA800F"/>
  </w:style>
  <w:style w:type="paragraph" w:customStyle="1" w:styleId="4CFCCCA59418401F9A34086737AEFF28">
    <w:name w:val="4CFCCCA59418401F9A34086737AEFF28"/>
  </w:style>
  <w:style w:type="paragraph" w:customStyle="1" w:styleId="DD6D059DF6204FB9AF11A7EB708E9E22">
    <w:name w:val="DD6D059DF6204FB9AF11A7EB708E9E22"/>
  </w:style>
  <w:style w:type="paragraph" w:customStyle="1" w:styleId="396C60A26BAD498BA65A7FE81AC1E794">
    <w:name w:val="396C60A26BAD498BA65A7FE81AC1E794"/>
  </w:style>
  <w:style w:type="paragraph" w:customStyle="1" w:styleId="808AB626B1C1448DB0E0FCC6B884414E">
    <w:name w:val="808AB626B1C1448DB0E0FCC6B884414E"/>
  </w:style>
  <w:style w:type="paragraph" w:customStyle="1" w:styleId="F5922FC1DD6E4FA9833F41CEC61134E7">
    <w:name w:val="F5922FC1DD6E4FA9833F41CEC61134E7"/>
  </w:style>
  <w:style w:type="paragraph" w:customStyle="1" w:styleId="5564C222B2964048B2805660552BF9AD">
    <w:name w:val="5564C222B2964048B2805660552BF9AD"/>
  </w:style>
  <w:style w:type="paragraph" w:customStyle="1" w:styleId="87E464B493B04B1F859340D05F2AC61B">
    <w:name w:val="87E464B493B04B1F859340D05F2AC61B"/>
  </w:style>
  <w:style w:type="paragraph" w:customStyle="1" w:styleId="4114DFADE1AF4E2D9435A6BF3E30E8BB">
    <w:name w:val="4114DFADE1AF4E2D9435A6BF3E30E8BB"/>
  </w:style>
  <w:style w:type="paragraph" w:customStyle="1" w:styleId="A5078819576844FE832BF2253CC42FDA">
    <w:name w:val="A5078819576844FE832BF2253CC42FDA"/>
  </w:style>
  <w:style w:type="paragraph" w:customStyle="1" w:styleId="0308BBD18F9049BABD0841F1F1E81028">
    <w:name w:val="0308BBD18F9049BABD0841F1F1E81028"/>
  </w:style>
  <w:style w:type="paragraph" w:customStyle="1" w:styleId="30FA2F31566045A1805B03E59D6B6EF0">
    <w:name w:val="30FA2F31566045A1805B03E59D6B6EF0"/>
  </w:style>
  <w:style w:type="paragraph" w:customStyle="1" w:styleId="08B15DD5F9CF49A3A607562A7E72F02B">
    <w:name w:val="08B15DD5F9CF49A3A607562A7E72F02B"/>
  </w:style>
  <w:style w:type="paragraph" w:customStyle="1" w:styleId="F58222CE9EE54522B400B483A7091FF6">
    <w:name w:val="F58222CE9EE54522B400B483A7091FF6"/>
  </w:style>
  <w:style w:type="paragraph" w:customStyle="1" w:styleId="060215B23F834D88A53BF869A22F4FD6">
    <w:name w:val="060215B23F834D88A53BF869A22F4FD6"/>
  </w:style>
  <w:style w:type="paragraph" w:customStyle="1" w:styleId="2FE46BBD26904E2BBB6299437EA9D696">
    <w:name w:val="2FE46BBD26904E2BBB6299437EA9D696"/>
  </w:style>
  <w:style w:type="paragraph" w:customStyle="1" w:styleId="437EC7F2837941ADB6FAF5A3DCCB4EE3">
    <w:name w:val="437EC7F2837941ADB6FAF5A3DCCB4EE3"/>
  </w:style>
  <w:style w:type="character" w:styleId="PlaceholderText">
    <w:name w:val="Placeholder Text"/>
    <w:basedOn w:val="DefaultParagraphFont"/>
    <w:uiPriority w:val="99"/>
    <w:semiHidden/>
    <w:rsid w:val="00A10F6F"/>
    <w:rPr>
      <w:color w:val="808080"/>
    </w:rPr>
  </w:style>
  <w:style w:type="paragraph" w:customStyle="1" w:styleId="11B6BEBDA14F4685B1770932B100D5E4">
    <w:name w:val="11B6BEBDA14F4685B1770932B100D5E4"/>
    <w:rsid w:val="00B11F1B"/>
  </w:style>
  <w:style w:type="paragraph" w:customStyle="1" w:styleId="81CA7F442F094F20B626E76BCE3561C4">
    <w:name w:val="81CA7F442F094F20B626E76BCE3561C4"/>
    <w:rsid w:val="00B11F1B"/>
  </w:style>
  <w:style w:type="paragraph" w:customStyle="1" w:styleId="A3F80451CA084332A8650925FEDCCE77">
    <w:name w:val="A3F80451CA084332A8650925FEDCCE77"/>
    <w:rsid w:val="00B11F1B"/>
  </w:style>
  <w:style w:type="paragraph" w:customStyle="1" w:styleId="8FB681635CDE4149A020807A142E7840">
    <w:name w:val="8FB681635CDE4149A020807A142E7840"/>
    <w:rsid w:val="00B11F1B"/>
  </w:style>
  <w:style w:type="paragraph" w:customStyle="1" w:styleId="0947D09010234527A14AA7D34D688336">
    <w:name w:val="0947D09010234527A14AA7D34D688336"/>
    <w:rsid w:val="00B11F1B"/>
  </w:style>
  <w:style w:type="paragraph" w:customStyle="1" w:styleId="0499FC8B2901465CA031FB44E27508AC">
    <w:name w:val="0499FC8B2901465CA031FB44E27508AC"/>
    <w:rsid w:val="00B11F1B"/>
  </w:style>
  <w:style w:type="paragraph" w:customStyle="1" w:styleId="97B70CF2904D4BAE8A80480AEEC38182">
    <w:name w:val="97B70CF2904D4BAE8A80480AEEC38182"/>
    <w:rsid w:val="00B11F1B"/>
  </w:style>
  <w:style w:type="paragraph" w:customStyle="1" w:styleId="4DAD4A58DFF241A696C9289A2774F35F">
    <w:name w:val="4DAD4A58DFF241A696C9289A2774F35F"/>
    <w:rsid w:val="00B11F1B"/>
  </w:style>
  <w:style w:type="paragraph" w:customStyle="1" w:styleId="8847C1733AC749FBAB9B416CE02FA68A">
    <w:name w:val="8847C1733AC749FBAB9B416CE02FA68A"/>
    <w:rsid w:val="00B11F1B"/>
  </w:style>
  <w:style w:type="paragraph" w:customStyle="1" w:styleId="ACF0A3F6A5B14AA88E16506D26304295">
    <w:name w:val="ACF0A3F6A5B14AA88E16506D26304295"/>
    <w:rsid w:val="00B11F1B"/>
  </w:style>
  <w:style w:type="paragraph" w:customStyle="1" w:styleId="48E633B89DDF4A9FBD97575E6006B8B6">
    <w:name w:val="48E633B89DDF4A9FBD97575E6006B8B6"/>
    <w:rsid w:val="00B11F1B"/>
  </w:style>
  <w:style w:type="paragraph" w:customStyle="1" w:styleId="C2D267116B14432986E1A0A150BF7E52">
    <w:name w:val="C2D267116B14432986E1A0A150BF7E52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CA6CEE8BD9C3485E8932483FC175E1EC">
    <w:name w:val="CA6CEE8BD9C3485E8932483FC175E1EC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7477B69302746E89B87FF213681A2AD">
    <w:name w:val="F7477B69302746E89B87FF213681A2AD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6098C57BC816424DAF78B1A57579005C">
    <w:name w:val="6098C57BC816424DAF78B1A57579005C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0947D09010234527A14AA7D34D6883361">
    <w:name w:val="0947D09010234527A14AA7D34D6883361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0499FC8B2901465CA031FB44E27508AC1">
    <w:name w:val="0499FC8B2901465CA031FB44E27508AC1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97B70CF2904D4BAE8A80480AEEC381821">
    <w:name w:val="97B70CF2904D4BAE8A80480AEEC381821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4DAD4A58DFF241A696C9289A2774F35F1">
    <w:name w:val="4DAD4A58DFF241A696C9289A2774F35F1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8847C1733AC749FBAB9B416CE02FA68A1">
    <w:name w:val="8847C1733AC749FBAB9B416CE02FA68A1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ACF0A3F6A5B14AA88E16506D263042951">
    <w:name w:val="ACF0A3F6A5B14AA88E16506D263042951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48E633B89DDF4A9FBD97575E6006B8B61">
    <w:name w:val="48E633B89DDF4A9FBD97575E6006B8B61"/>
    <w:rsid w:val="00D2629B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6DEFB4FC31244D67A0B26A389B0674A1">
    <w:name w:val="6DEFB4FC31244D67A0B26A389B0674A1"/>
    <w:rsid w:val="00D2629B"/>
  </w:style>
  <w:style w:type="paragraph" w:customStyle="1" w:styleId="BAB90C47CF0D45648088770A29118D9F">
    <w:name w:val="BAB90C47CF0D45648088770A29118D9F"/>
    <w:rsid w:val="00D2629B"/>
  </w:style>
  <w:style w:type="paragraph" w:customStyle="1" w:styleId="A357A8DD31C24A73B107C09A119DBBE0">
    <w:name w:val="A357A8DD31C24A73B107C09A119DBBE0"/>
    <w:rsid w:val="00D2629B"/>
  </w:style>
  <w:style w:type="paragraph" w:customStyle="1" w:styleId="0B163632ADB749359684AA9C5A4CCDD8">
    <w:name w:val="0B163632ADB749359684AA9C5A4CCDD8"/>
    <w:rsid w:val="00D2629B"/>
  </w:style>
  <w:style w:type="paragraph" w:customStyle="1" w:styleId="3B9195EE5E0E4E94B314BD72B693FD9B">
    <w:name w:val="3B9195EE5E0E4E94B314BD72B693FD9B"/>
    <w:rsid w:val="00D2629B"/>
  </w:style>
  <w:style w:type="paragraph" w:customStyle="1" w:styleId="14A142EA7F754FDB9BBA0FA97A774409">
    <w:name w:val="14A142EA7F754FDB9BBA0FA97A774409"/>
    <w:rsid w:val="00D2629B"/>
  </w:style>
  <w:style w:type="paragraph" w:customStyle="1" w:styleId="0CF1885AFB4B4104998B09F53D3ED3AD">
    <w:name w:val="0CF1885AFB4B4104998B09F53D3ED3AD"/>
    <w:rsid w:val="00D2629B"/>
  </w:style>
  <w:style w:type="paragraph" w:customStyle="1" w:styleId="FCD76C59BA4E4A5EB30E6245B435AA3E">
    <w:name w:val="FCD76C59BA4E4A5EB30E6245B435AA3E"/>
    <w:rsid w:val="00D2629B"/>
  </w:style>
  <w:style w:type="paragraph" w:customStyle="1" w:styleId="9607D043B10947079CB001C605B27844">
    <w:name w:val="9607D043B10947079CB001C605B27844"/>
    <w:rsid w:val="00D2629B"/>
  </w:style>
  <w:style w:type="paragraph" w:customStyle="1" w:styleId="54E588B5C48A4FB5B02C7CAE0EA084F9">
    <w:name w:val="54E588B5C48A4FB5B02C7CAE0EA084F9"/>
    <w:rsid w:val="00D2629B"/>
  </w:style>
  <w:style w:type="paragraph" w:customStyle="1" w:styleId="5D8631AC13E048699F2B914A118B75E9">
    <w:name w:val="5D8631AC13E048699F2B914A118B75E9"/>
    <w:rsid w:val="00D2629B"/>
  </w:style>
  <w:style w:type="paragraph" w:customStyle="1" w:styleId="200BD470A1B240CA931766F9A066E7CC">
    <w:name w:val="200BD470A1B240CA931766F9A066E7CC"/>
    <w:rsid w:val="00D2629B"/>
  </w:style>
  <w:style w:type="paragraph" w:customStyle="1" w:styleId="8B6CEC30F1FE485DA236F53B3BB2C144">
    <w:name w:val="8B6CEC30F1FE485DA236F53B3BB2C144"/>
    <w:rsid w:val="00D2629B"/>
  </w:style>
  <w:style w:type="paragraph" w:customStyle="1" w:styleId="5F2EC0E2D25E411D86BA6D2EF0334319">
    <w:name w:val="5F2EC0E2D25E411D86BA6D2EF0334319"/>
    <w:rsid w:val="004F39CD"/>
  </w:style>
  <w:style w:type="paragraph" w:customStyle="1" w:styleId="DE6F9DA319834427AFB2A3E8B065C78A">
    <w:name w:val="DE6F9DA319834427AFB2A3E8B065C78A"/>
    <w:rsid w:val="004F39CD"/>
  </w:style>
  <w:style w:type="paragraph" w:customStyle="1" w:styleId="4A62F0864A334EAF831B8BD4302C0191">
    <w:name w:val="4A62F0864A334EAF831B8BD4302C0191"/>
    <w:rsid w:val="004F39CD"/>
  </w:style>
  <w:style w:type="paragraph" w:customStyle="1" w:styleId="C2D267116B14432986E1A0A150BF7E521">
    <w:name w:val="C2D267116B14432986E1A0A150BF7E521"/>
    <w:rsid w:val="009D0D48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CA6CEE8BD9C3485E8932483FC175E1EC1">
    <w:name w:val="CA6CEE8BD9C3485E8932483FC175E1EC1"/>
    <w:rsid w:val="009D0D48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8B6CEC30F1FE485DA236F53B3BB2C1441">
    <w:name w:val="8B6CEC30F1FE485DA236F53B3BB2C1441"/>
    <w:rsid w:val="009D0D48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4A62F0864A334EAF831B8BD4302C01911">
    <w:name w:val="4A62F0864A334EAF831B8BD4302C01911"/>
    <w:rsid w:val="009D0D48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546DAADCA806401F8331C0A768140951">
    <w:name w:val="546DAADCA806401F8331C0A768140951"/>
    <w:rsid w:val="009D0D48"/>
    <w:pPr>
      <w:spacing w:after="240" w:line="240" w:lineRule="auto"/>
      <w:jc w:val="right"/>
    </w:pPr>
    <w:rPr>
      <w:b/>
      <w:sz w:val="28"/>
      <w:szCs w:val="20"/>
      <w:lang w:val="en-US" w:eastAsia="ja-JP"/>
    </w:rPr>
  </w:style>
  <w:style w:type="paragraph" w:customStyle="1" w:styleId="C2D267116B14432986E1A0A150BF7E522">
    <w:name w:val="C2D267116B14432986E1A0A150BF7E522"/>
    <w:rsid w:val="009D0D48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CA6CEE8BD9C3485E8932483FC175E1EC2">
    <w:name w:val="CA6CEE8BD9C3485E8932483FC175E1EC2"/>
    <w:rsid w:val="009D0D48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8B6CEC30F1FE485DA236F53B3BB2C1442">
    <w:name w:val="8B6CEC30F1FE485DA236F53B3BB2C1442"/>
    <w:rsid w:val="009D0D48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4A62F0864A334EAF831B8BD4302C01912">
    <w:name w:val="4A62F0864A334EAF831B8BD4302C01912"/>
    <w:rsid w:val="009D0D48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546DAADCA806401F8331C0A7681409511">
    <w:name w:val="546DAADCA806401F8331C0A7681409511"/>
    <w:rsid w:val="009D0D48"/>
    <w:pPr>
      <w:spacing w:after="240" w:line="240" w:lineRule="auto"/>
      <w:jc w:val="right"/>
    </w:pPr>
    <w:rPr>
      <w:b/>
      <w:sz w:val="28"/>
      <w:szCs w:val="20"/>
      <w:lang w:val="en-US" w:eastAsia="ja-JP"/>
    </w:rPr>
  </w:style>
  <w:style w:type="paragraph" w:customStyle="1" w:styleId="C2D267116B14432986E1A0A150BF7E523">
    <w:name w:val="C2D267116B14432986E1A0A150BF7E523"/>
    <w:rsid w:val="00A10F6F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CA6CEE8BD9C3485E8932483FC175E1EC3">
    <w:name w:val="CA6CEE8BD9C3485E8932483FC175E1EC3"/>
    <w:rsid w:val="00A10F6F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8B6CEC30F1FE485DA236F53B3BB2C1443">
    <w:name w:val="8B6CEC30F1FE485DA236F53B3BB2C1443"/>
    <w:rsid w:val="00A10F6F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4A62F0864A334EAF831B8BD4302C01913">
    <w:name w:val="4A62F0864A334EAF831B8BD4302C01913"/>
    <w:rsid w:val="00A10F6F"/>
    <w:p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546DAADCA806401F8331C0A7681409512">
    <w:name w:val="546DAADCA806401F8331C0A7681409512"/>
    <w:rsid w:val="00A10F6F"/>
    <w:pPr>
      <w:spacing w:after="240" w:line="240" w:lineRule="auto"/>
      <w:jc w:val="right"/>
    </w:pPr>
    <w:rPr>
      <w:b/>
      <w:sz w:val="28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62504-0043-4EB8-9283-95AE91DC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Bei</dc:creator>
  <cp:keywords/>
  <dc:description/>
  <cp:lastModifiedBy>Giouli Lykoura</cp:lastModifiedBy>
  <cp:revision>2</cp:revision>
  <dcterms:created xsi:type="dcterms:W3CDTF">2020-06-25T13:43:00Z</dcterms:created>
  <dcterms:modified xsi:type="dcterms:W3CDTF">2020-06-25T13:43:00Z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